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FD6" w14:textId="77777777" w:rsidR="008C533F" w:rsidRDefault="00825457" w:rsidP="008C533F">
      <w:pPr>
        <w:spacing w:after="0" w:line="240" w:lineRule="auto"/>
      </w:pPr>
      <w:r w:rsidRPr="008C533F">
        <w:rPr>
          <w:noProof/>
        </w:rPr>
        <w:drawing>
          <wp:anchor distT="0" distB="0" distL="114300" distR="114300" simplePos="0" relativeHeight="251659264" behindDoc="1" locked="1" layoutInCell="1" allowOverlap="1" wp14:anchorId="4516E747" wp14:editId="1AB35CF2">
            <wp:simplePos x="0" y="0"/>
            <wp:positionH relativeFrom="margin">
              <wp:align>left</wp:align>
            </wp:positionH>
            <wp:positionV relativeFrom="page">
              <wp:posOffset>561975</wp:posOffset>
            </wp:positionV>
            <wp:extent cx="1512000" cy="68760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BD6D3" w14:textId="7C8F2324" w:rsidR="00C726BE" w:rsidRPr="00CB57EB" w:rsidRDefault="00F24A52" w:rsidP="00C726BE">
      <w:pPr>
        <w:pStyle w:val="Dokumendinimetus"/>
      </w:pPr>
      <w:r>
        <w:t xml:space="preserve">Eesti toitumis- ja liikumissoovituste uuendamise töögrupi </w:t>
      </w:r>
      <w:r w:rsidR="37A447CB">
        <w:t>V</w:t>
      </w:r>
      <w:r>
        <w:t xml:space="preserve"> kohtumise </w:t>
      </w:r>
      <w:r w:rsidR="00C726BE">
        <w:t>PROTOKOLL</w:t>
      </w:r>
    </w:p>
    <w:p w14:paraId="4EA89EF1" w14:textId="65D863B1" w:rsidR="00C726BE" w:rsidRDefault="00C726BE" w:rsidP="12CEF248">
      <w:pPr>
        <w:pStyle w:val="Tallinn"/>
        <w:tabs>
          <w:tab w:val="left" w:pos="6285"/>
        </w:tabs>
        <w:rPr>
          <w:b/>
          <w:bCs/>
        </w:rPr>
      </w:pPr>
      <w:r>
        <w:t>Tallinn</w:t>
      </w:r>
      <w:r w:rsidR="00A0265B">
        <w:t>,</w:t>
      </w:r>
      <w:r>
        <w:tab/>
      </w:r>
      <w:sdt>
        <w:sdtPr>
          <w:id w:val="-1344013787"/>
          <w:placeholder>
            <w:docPart w:val="BC23979B116D479CA4F7A67143A3412B"/>
          </w:placeholder>
          <w15:color w:val="000000"/>
          <w:date w:fullDate="2023-06-20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710E4">
            <w:t>20.06.2023</w:t>
          </w:r>
        </w:sdtContent>
      </w:sdt>
    </w:p>
    <w:p w14:paraId="31DA875E" w14:textId="67638EF6" w:rsidR="12CEF248" w:rsidRDefault="12CEF248" w:rsidP="12CEF248">
      <w:pPr>
        <w:pStyle w:val="BodyText"/>
        <w:tabs>
          <w:tab w:val="left" w:pos="6285"/>
        </w:tabs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215"/>
      </w:tblGrid>
      <w:tr w:rsidR="007E13D5" w:rsidRPr="00320107" w14:paraId="0F5660A8" w14:textId="77777777" w:rsidTr="12CEF248">
        <w:trPr>
          <w:trHeight w:val="340"/>
        </w:trPr>
        <w:tc>
          <w:tcPr>
            <w:tcW w:w="1129" w:type="dxa"/>
          </w:tcPr>
          <w:p w14:paraId="638622D0" w14:textId="77777777" w:rsidR="007E13D5" w:rsidRPr="00320107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07">
              <w:rPr>
                <w:rFonts w:asciiTheme="minorHAnsi" w:hAnsiTheme="minorHAnsi" w:cstheme="minorHAnsi"/>
                <w:sz w:val="22"/>
                <w:szCs w:val="22"/>
              </w:rPr>
              <w:t>Juhatas:</w:t>
            </w:r>
          </w:p>
        </w:tc>
        <w:tc>
          <w:tcPr>
            <w:tcW w:w="8215" w:type="dxa"/>
          </w:tcPr>
          <w:p w14:paraId="2BF273EF" w14:textId="7777D604" w:rsidR="007E13D5" w:rsidRPr="00320107" w:rsidRDefault="2DA1AAD5" w:rsidP="12CEF24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CEF248">
              <w:rPr>
                <w:rFonts w:asciiTheme="minorHAnsi" w:hAnsiTheme="minorHAnsi" w:cstheme="minorBidi"/>
                <w:sz w:val="22"/>
                <w:szCs w:val="22"/>
              </w:rPr>
              <w:t>Leila Oja</w:t>
            </w:r>
          </w:p>
        </w:tc>
      </w:tr>
      <w:tr w:rsidR="007E13D5" w:rsidRPr="00320107" w14:paraId="661D260A" w14:textId="77777777" w:rsidTr="12CEF248">
        <w:trPr>
          <w:trHeight w:val="340"/>
        </w:trPr>
        <w:tc>
          <w:tcPr>
            <w:tcW w:w="1129" w:type="dxa"/>
          </w:tcPr>
          <w:p w14:paraId="7FC6D5C8" w14:textId="77777777" w:rsidR="007E13D5" w:rsidRPr="00320107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07">
              <w:rPr>
                <w:rFonts w:asciiTheme="minorHAnsi" w:hAnsiTheme="minorHAnsi" w:cstheme="minorHAnsi"/>
                <w:sz w:val="22"/>
                <w:szCs w:val="22"/>
              </w:rPr>
              <w:t>Protokollis:</w:t>
            </w:r>
          </w:p>
        </w:tc>
        <w:tc>
          <w:tcPr>
            <w:tcW w:w="8215" w:type="dxa"/>
          </w:tcPr>
          <w:p w14:paraId="0A04682C" w14:textId="21371297" w:rsidR="007E13D5" w:rsidRPr="00320107" w:rsidRDefault="46DB55C1" w:rsidP="12CEF24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CEF248">
              <w:rPr>
                <w:rFonts w:asciiTheme="minorHAnsi" w:hAnsiTheme="minorHAnsi" w:cstheme="minorBidi"/>
                <w:sz w:val="22"/>
                <w:szCs w:val="22"/>
              </w:rPr>
              <w:t>Tagli Pitsi</w:t>
            </w:r>
          </w:p>
        </w:tc>
      </w:tr>
      <w:tr w:rsidR="007E13D5" w:rsidRPr="00320107" w14:paraId="50227F31" w14:textId="77777777" w:rsidTr="12CEF248">
        <w:trPr>
          <w:trHeight w:val="340"/>
        </w:trPr>
        <w:tc>
          <w:tcPr>
            <w:tcW w:w="1129" w:type="dxa"/>
          </w:tcPr>
          <w:p w14:paraId="07494778" w14:textId="77777777" w:rsidR="007E13D5" w:rsidRPr="00320107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07">
              <w:rPr>
                <w:rFonts w:asciiTheme="minorHAnsi" w:hAnsiTheme="minorHAnsi" w:cstheme="minorHAnsi"/>
                <w:sz w:val="22"/>
                <w:szCs w:val="22"/>
              </w:rPr>
              <w:t>Võtsid osa:</w:t>
            </w:r>
          </w:p>
        </w:tc>
        <w:tc>
          <w:tcPr>
            <w:tcW w:w="8215" w:type="dxa"/>
          </w:tcPr>
          <w:p w14:paraId="21478769" w14:textId="3168818F" w:rsidR="007E13D5" w:rsidRPr="00320107" w:rsidRDefault="1C777FD3" w:rsidP="12CEF248">
            <w:pPr>
              <w:spacing w:line="257" w:lineRule="auto"/>
              <w:jc w:val="both"/>
            </w:pPr>
            <w:r w:rsidRPr="12CEF248">
              <w:rPr>
                <w:rFonts w:ascii="Calibri" w:eastAsia="Calibri" w:hAnsi="Calibri" w:cs="Calibri"/>
                <w:sz w:val="22"/>
                <w:szCs w:val="22"/>
              </w:rPr>
              <w:t>Leila Oja ja Tagli Pitsi (TAI), Saima Kuu (TLÜ), Kadi Reintam (</w:t>
            </w:r>
            <w:proofErr w:type="spellStart"/>
            <w:r w:rsidRPr="12CEF248">
              <w:rPr>
                <w:rFonts w:ascii="Calibri" w:eastAsia="Calibri" w:hAnsi="Calibri" w:cs="Calibri"/>
                <w:sz w:val="22"/>
                <w:szCs w:val="22"/>
              </w:rPr>
              <w:t>SoM</w:t>
            </w:r>
            <w:proofErr w:type="spellEnd"/>
            <w:r w:rsidRPr="12CEF248">
              <w:rPr>
                <w:rFonts w:ascii="Calibri" w:eastAsia="Calibri" w:hAnsi="Calibri" w:cs="Calibri"/>
                <w:sz w:val="22"/>
                <w:szCs w:val="22"/>
              </w:rPr>
              <w:t xml:space="preserve">), Evelin </w:t>
            </w:r>
            <w:proofErr w:type="spellStart"/>
            <w:r w:rsidRPr="12CEF248">
              <w:rPr>
                <w:rFonts w:ascii="Calibri" w:eastAsia="Calibri" w:hAnsi="Calibri" w:cs="Calibri"/>
                <w:sz w:val="22"/>
                <w:szCs w:val="22"/>
              </w:rPr>
              <w:t>Mäestu</w:t>
            </w:r>
            <w:proofErr w:type="spellEnd"/>
            <w:r w:rsidRPr="12CEF248">
              <w:rPr>
                <w:rFonts w:ascii="Calibri" w:eastAsia="Calibri" w:hAnsi="Calibri" w:cs="Calibri"/>
                <w:sz w:val="22"/>
                <w:szCs w:val="22"/>
              </w:rPr>
              <w:t xml:space="preserve"> (Tartu Ülikool), Piret Raudsepp (Eesti Maaülikool)</w:t>
            </w:r>
          </w:p>
        </w:tc>
      </w:tr>
      <w:tr w:rsidR="007E13D5" w:rsidRPr="00320107" w14:paraId="24E1F514" w14:textId="77777777" w:rsidTr="12CEF248">
        <w:trPr>
          <w:trHeight w:val="70"/>
        </w:trPr>
        <w:tc>
          <w:tcPr>
            <w:tcW w:w="1129" w:type="dxa"/>
          </w:tcPr>
          <w:p w14:paraId="56764F8B" w14:textId="77777777" w:rsidR="007E13D5" w:rsidRPr="00320107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07">
              <w:rPr>
                <w:rFonts w:asciiTheme="minorHAnsi" w:hAnsiTheme="minorHAnsi" w:cstheme="minorHAnsi"/>
                <w:sz w:val="22"/>
                <w:szCs w:val="22"/>
              </w:rPr>
              <w:t>Puudusid:</w:t>
            </w:r>
          </w:p>
        </w:tc>
        <w:tc>
          <w:tcPr>
            <w:tcW w:w="8215" w:type="dxa"/>
          </w:tcPr>
          <w:p w14:paraId="13D6720C" w14:textId="27B9DB78" w:rsidR="007E13D5" w:rsidRPr="00320107" w:rsidRDefault="554A6CD3" w:rsidP="12CEF24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CEF248">
              <w:rPr>
                <w:rFonts w:asciiTheme="minorHAnsi" w:hAnsiTheme="minorHAnsi" w:cstheme="minorBidi"/>
                <w:sz w:val="22"/>
                <w:szCs w:val="22"/>
              </w:rPr>
              <w:t>Norman Põder (Kultuuriministeerium)</w:t>
            </w:r>
          </w:p>
        </w:tc>
      </w:tr>
    </w:tbl>
    <w:p w14:paraId="0B83B505" w14:textId="77777777" w:rsidR="00C726BE" w:rsidRPr="00693B63" w:rsidRDefault="00AD0DBB" w:rsidP="00C726BE">
      <w:pPr>
        <w:pStyle w:val="Pkorras"/>
      </w:pPr>
      <w:r>
        <w:t>Päevakorras</w:t>
      </w:r>
      <w:r w:rsidR="00C726BE">
        <w:t>:</w:t>
      </w:r>
    </w:p>
    <w:p w14:paraId="56C42F7F" w14:textId="7BDBBDC1" w:rsidR="00BD09A8" w:rsidRDefault="00F24A52" w:rsidP="00BD09A8">
      <w:pPr>
        <w:pStyle w:val="Loetelu"/>
      </w:pPr>
      <w:r>
        <w:t>Vahepealne progress</w:t>
      </w:r>
    </w:p>
    <w:p w14:paraId="27F3068C" w14:textId="67623489" w:rsidR="006F26D6" w:rsidRDefault="00480A9B" w:rsidP="006F26D6">
      <w:pPr>
        <w:pStyle w:val="Loetelu"/>
        <w:numPr>
          <w:ilvl w:val="0"/>
          <w:numId w:val="0"/>
        </w:numPr>
      </w:pPr>
      <w:r>
        <w:t xml:space="preserve">Anti ülevaade </w:t>
      </w:r>
      <w:r w:rsidR="0073493D">
        <w:t>vahepeal tehtust.</w:t>
      </w:r>
    </w:p>
    <w:p w14:paraId="642637F6" w14:textId="31E2AAF8" w:rsidR="0073493D" w:rsidRDefault="0073493D" w:rsidP="0073493D">
      <w:pPr>
        <w:pStyle w:val="Loetelu"/>
      </w:pPr>
      <w:r>
        <w:t>Järgmised sammud</w:t>
      </w:r>
    </w:p>
    <w:p w14:paraId="27568B3E" w14:textId="13BB1EC9" w:rsidR="00471943" w:rsidRDefault="00BF43DF" w:rsidP="0073493D">
      <w:pPr>
        <w:pStyle w:val="Loetelu"/>
        <w:numPr>
          <w:ilvl w:val="0"/>
          <w:numId w:val="0"/>
        </w:numPr>
      </w:pPr>
      <w:r>
        <w:t>Järgmiseks kohtumiseks septembris koostada kondikava tervisekasudest</w:t>
      </w:r>
      <w:r w:rsidR="00A83CA5">
        <w:t xml:space="preserve"> </w:t>
      </w:r>
      <w:r w:rsidR="008D18CB">
        <w:t xml:space="preserve">koos WHO ajaliste soovitustega </w:t>
      </w:r>
      <w:r w:rsidR="008D18CB">
        <w:t>vanusegruppide kaupa</w:t>
      </w:r>
      <w:r w:rsidR="008D18CB">
        <w:t>.</w:t>
      </w:r>
    </w:p>
    <w:sectPr w:rsidR="00471943" w:rsidSect="008C5235">
      <w:headerReference w:type="default" r:id="rId12"/>
      <w:pgSz w:w="11906" w:h="16838" w:code="9"/>
      <w:pgMar w:top="680" w:right="851" w:bottom="68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6F77" w14:textId="77777777" w:rsidR="00F24A52" w:rsidRDefault="00F24A52" w:rsidP="008C533F">
      <w:pPr>
        <w:spacing w:after="0" w:line="240" w:lineRule="auto"/>
      </w:pPr>
      <w:r>
        <w:separator/>
      </w:r>
    </w:p>
  </w:endnote>
  <w:endnote w:type="continuationSeparator" w:id="0">
    <w:p w14:paraId="7405380F" w14:textId="77777777" w:rsidR="00F24A52" w:rsidRDefault="00F24A52" w:rsidP="008C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74B2" w14:textId="77777777" w:rsidR="00F24A52" w:rsidRDefault="00F24A52" w:rsidP="008C533F">
      <w:pPr>
        <w:spacing w:after="0" w:line="240" w:lineRule="auto"/>
      </w:pPr>
      <w:r>
        <w:separator/>
      </w:r>
    </w:p>
  </w:footnote>
  <w:footnote w:type="continuationSeparator" w:id="0">
    <w:p w14:paraId="5871F735" w14:textId="77777777" w:rsidR="00F24A52" w:rsidRDefault="00F24A52" w:rsidP="008C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965421"/>
      <w:docPartObj>
        <w:docPartGallery w:val="Page Numbers (Top of Page)"/>
        <w:docPartUnique/>
      </w:docPartObj>
    </w:sdtPr>
    <w:sdtEndPr/>
    <w:sdtContent>
      <w:p w14:paraId="6972D8D8" w14:textId="77777777" w:rsidR="008C5235" w:rsidRDefault="008C52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5C369" w14:textId="77777777" w:rsidR="00E53A58" w:rsidRDefault="00E53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0D3"/>
    <w:multiLevelType w:val="multilevel"/>
    <w:tmpl w:val="F31632C2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48430B5"/>
    <w:multiLevelType w:val="multilevel"/>
    <w:tmpl w:val="9252CE84"/>
    <w:lvl w:ilvl="0">
      <w:start w:val="1"/>
      <w:numFmt w:val="decimal"/>
      <w:pStyle w:val="Pevakorrapunk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ppp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OTSUSTATI:"/>
      <w:lvlJc w:val="left"/>
      <w:pPr>
        <w:ind w:left="0" w:firstLine="0"/>
      </w:pPr>
      <w:rPr>
        <w:rFonts w:ascii="Calibri" w:hAnsi="Calibri" w:hint="default"/>
        <w:b w:val="0"/>
        <w:i w:val="0"/>
        <w:sz w:val="22"/>
        <w:szCs w:val="24"/>
      </w:rPr>
    </w:lvl>
    <w:lvl w:ilvl="3">
      <w:start w:val="1"/>
      <w:numFmt w:val="none"/>
      <w:pStyle w:val="Bodyt"/>
      <w:suff w:val="nothing"/>
      <w:lvlText w:val="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/>
      </w:rPr>
    </w:lvl>
    <w:lvl w:ilvl="5">
      <w:start w:val="1"/>
      <w:numFmt w:val="decimal"/>
      <w:suff w:val="space"/>
      <w:lvlText w:val="%1.%2.%3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C5A4F6E"/>
    <w:multiLevelType w:val="hybridMultilevel"/>
    <w:tmpl w:val="03ECD8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5F25"/>
    <w:multiLevelType w:val="hybridMultilevel"/>
    <w:tmpl w:val="A4469E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68419858">
    <w:abstractNumId w:val="1"/>
  </w:num>
  <w:num w:numId="2" w16cid:durableId="766772773">
    <w:abstractNumId w:val="0"/>
  </w:num>
  <w:num w:numId="3" w16cid:durableId="639775462">
    <w:abstractNumId w:val="4"/>
  </w:num>
  <w:num w:numId="4" w16cid:durableId="1428883885">
    <w:abstractNumId w:val="3"/>
  </w:num>
  <w:num w:numId="5" w16cid:durableId="197440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52"/>
    <w:rsid w:val="000346FF"/>
    <w:rsid w:val="00097E60"/>
    <w:rsid w:val="000E7FD4"/>
    <w:rsid w:val="001711AE"/>
    <w:rsid w:val="001C3ACD"/>
    <w:rsid w:val="002E1228"/>
    <w:rsid w:val="00320107"/>
    <w:rsid w:val="003564B2"/>
    <w:rsid w:val="00373B78"/>
    <w:rsid w:val="00423D37"/>
    <w:rsid w:val="0044473C"/>
    <w:rsid w:val="0045506C"/>
    <w:rsid w:val="00471943"/>
    <w:rsid w:val="00480A9B"/>
    <w:rsid w:val="004F322D"/>
    <w:rsid w:val="0051092D"/>
    <w:rsid w:val="005E0220"/>
    <w:rsid w:val="0060135D"/>
    <w:rsid w:val="006559AA"/>
    <w:rsid w:val="006710E4"/>
    <w:rsid w:val="006A5311"/>
    <w:rsid w:val="006A6436"/>
    <w:rsid w:val="006E1964"/>
    <w:rsid w:val="006F26D6"/>
    <w:rsid w:val="0073493D"/>
    <w:rsid w:val="00737857"/>
    <w:rsid w:val="007416BB"/>
    <w:rsid w:val="007E13D5"/>
    <w:rsid w:val="00825457"/>
    <w:rsid w:val="008C5235"/>
    <w:rsid w:val="008C533F"/>
    <w:rsid w:val="008D18CB"/>
    <w:rsid w:val="00950263"/>
    <w:rsid w:val="00A0265B"/>
    <w:rsid w:val="00A83CA5"/>
    <w:rsid w:val="00AA2E39"/>
    <w:rsid w:val="00AD0DBB"/>
    <w:rsid w:val="00BD09A8"/>
    <w:rsid w:val="00BF43DF"/>
    <w:rsid w:val="00C652F5"/>
    <w:rsid w:val="00C726BE"/>
    <w:rsid w:val="00CE4988"/>
    <w:rsid w:val="00D01C4A"/>
    <w:rsid w:val="00D12860"/>
    <w:rsid w:val="00E53A58"/>
    <w:rsid w:val="00F24A52"/>
    <w:rsid w:val="00F8546F"/>
    <w:rsid w:val="00FC2CA1"/>
    <w:rsid w:val="11ECC285"/>
    <w:rsid w:val="12CEF248"/>
    <w:rsid w:val="1C777FD3"/>
    <w:rsid w:val="2A2EF22C"/>
    <w:rsid w:val="2DA1AAD5"/>
    <w:rsid w:val="37A447CB"/>
    <w:rsid w:val="46DB55C1"/>
    <w:rsid w:val="4F34A270"/>
    <w:rsid w:val="554A6CD3"/>
    <w:rsid w:val="56807483"/>
    <w:rsid w:val="5A296A38"/>
    <w:rsid w:val="7909F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D90C"/>
  <w15:chartTrackingRefBased/>
  <w15:docId w15:val="{70C5AE33-8A2C-4826-B76F-437364D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3F"/>
  </w:style>
  <w:style w:type="paragraph" w:styleId="Footer">
    <w:name w:val="footer"/>
    <w:basedOn w:val="Normal"/>
    <w:link w:val="FooterChar"/>
    <w:uiPriority w:val="99"/>
    <w:unhideWhenUsed/>
    <w:rsid w:val="008C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3F"/>
  </w:style>
  <w:style w:type="paragraph" w:styleId="BodyText">
    <w:name w:val="Body Text"/>
    <w:basedOn w:val="Normal"/>
    <w:link w:val="BodyTextChar"/>
    <w:qFormat/>
    <w:rsid w:val="00320107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07"/>
    <w:rPr>
      <w:rFonts w:eastAsia="Times New Roman" w:cs="Times New Roman"/>
      <w:szCs w:val="20"/>
    </w:rPr>
  </w:style>
  <w:style w:type="paragraph" w:customStyle="1" w:styleId="Bodyppp">
    <w:name w:val="Bodyppp"/>
    <w:basedOn w:val="Normal"/>
    <w:rsid w:val="0060135D"/>
    <w:pPr>
      <w:numPr>
        <w:ilvl w:val="1"/>
        <w:numId w:val="1"/>
      </w:numPr>
      <w:tabs>
        <w:tab w:val="left" w:pos="6521"/>
      </w:tabs>
      <w:spacing w:before="80" w:after="0" w:line="240" w:lineRule="auto"/>
    </w:pPr>
    <w:rPr>
      <w:rFonts w:eastAsia="Times New Roman" w:cs="Times New Roman"/>
      <w:szCs w:val="20"/>
    </w:rPr>
  </w:style>
  <w:style w:type="paragraph" w:customStyle="1" w:styleId="Loetelu">
    <w:name w:val="Loetelu"/>
    <w:basedOn w:val="BodyText"/>
    <w:rsid w:val="00C726BE"/>
    <w:pPr>
      <w:numPr>
        <w:numId w:val="2"/>
      </w:numPr>
      <w:tabs>
        <w:tab w:val="left" w:pos="227"/>
      </w:tabs>
    </w:pPr>
  </w:style>
  <w:style w:type="paragraph" w:customStyle="1" w:styleId="Bodyt">
    <w:name w:val="Bodyt"/>
    <w:basedOn w:val="BodyText"/>
    <w:rsid w:val="00C726BE"/>
    <w:pPr>
      <w:numPr>
        <w:ilvl w:val="3"/>
        <w:numId w:val="1"/>
      </w:num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</w:pPr>
    <w:rPr>
      <w:szCs w:val="24"/>
    </w:rPr>
  </w:style>
  <w:style w:type="paragraph" w:customStyle="1" w:styleId="Pevakorrapunkt">
    <w:name w:val="Päevakorrapunkt"/>
    <w:basedOn w:val="Normal"/>
    <w:rsid w:val="00A0265B"/>
    <w:pPr>
      <w:numPr>
        <w:numId w:val="1"/>
      </w:numPr>
      <w:spacing w:before="240" w:after="0" w:line="240" w:lineRule="auto"/>
      <w:contextualSpacing/>
    </w:pPr>
    <w:rPr>
      <w:rFonts w:eastAsia="Times New Roman" w:cs="Times New Roman"/>
      <w:b/>
      <w:szCs w:val="20"/>
    </w:rPr>
  </w:style>
  <w:style w:type="table" w:styleId="TableGrid">
    <w:name w:val="Table Grid"/>
    <w:basedOn w:val="TableNormal"/>
    <w:rsid w:val="00C7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kumendinimetus">
    <w:name w:val="Dokumendi nimetus"/>
    <w:basedOn w:val="Normal"/>
    <w:next w:val="BodyText"/>
    <w:qFormat/>
    <w:rsid w:val="008C5235"/>
    <w:pPr>
      <w:spacing w:before="960" w:after="0" w:line="240" w:lineRule="auto"/>
      <w:ind w:right="4706"/>
    </w:pPr>
    <w:rPr>
      <w:rFonts w:eastAsia="Times New Roman" w:cs="Times New Roman"/>
      <w:caps/>
      <w:szCs w:val="20"/>
    </w:rPr>
  </w:style>
  <w:style w:type="paragraph" w:customStyle="1" w:styleId="Tallinn">
    <w:name w:val="Tallinn"/>
    <w:basedOn w:val="BodyText"/>
    <w:next w:val="BodyText"/>
    <w:qFormat/>
    <w:rsid w:val="00320107"/>
    <w:pPr>
      <w:spacing w:before="80"/>
    </w:pPr>
  </w:style>
  <w:style w:type="paragraph" w:customStyle="1" w:styleId="Algus">
    <w:name w:val="Algus"/>
    <w:basedOn w:val="Normal"/>
    <w:next w:val="BodyText"/>
    <w:qFormat/>
    <w:rsid w:val="00320107"/>
    <w:pPr>
      <w:spacing w:before="480" w:after="120" w:line="240" w:lineRule="auto"/>
    </w:pPr>
    <w:rPr>
      <w:rFonts w:eastAsia="Times New Roman" w:cs="Times New Roman"/>
      <w:szCs w:val="20"/>
    </w:rPr>
  </w:style>
  <w:style w:type="paragraph" w:customStyle="1" w:styleId="Pkorras">
    <w:name w:val="Pkorras"/>
    <w:basedOn w:val="Normal"/>
    <w:next w:val="Normal"/>
    <w:qFormat/>
    <w:rsid w:val="00A0265B"/>
    <w:pPr>
      <w:tabs>
        <w:tab w:val="left" w:pos="6521"/>
      </w:tabs>
      <w:spacing w:before="240" w:after="120" w:line="240" w:lineRule="auto"/>
    </w:pPr>
    <w:rPr>
      <w:rFonts w:eastAsia="Times New Roman" w:cs="Times New Roman"/>
      <w:b/>
      <w:szCs w:val="20"/>
    </w:rPr>
  </w:style>
  <w:style w:type="paragraph" w:customStyle="1" w:styleId="Paevakord">
    <w:name w:val="Paevakord"/>
    <w:basedOn w:val="Normal"/>
    <w:next w:val="Normal"/>
    <w:qFormat/>
    <w:rsid w:val="00320107"/>
    <w:pPr>
      <w:spacing w:before="120"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llkirjastatud">
    <w:name w:val="Allkirjastatud"/>
    <w:basedOn w:val="BodyText"/>
    <w:next w:val="BodyText"/>
    <w:qFormat/>
    <w:rsid w:val="0060135D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10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aiee.sharepoint.com/sites/templates/OfficeTemplates/TAI_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3979B116D479CA4F7A67143A3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8FC7-DE2C-4E2D-B3FF-167966E27C83}"/>
      </w:docPartPr>
      <w:docPartBody>
        <w:p w:rsidR="002F2261" w:rsidRDefault="002F2261">
          <w:pPr>
            <w:pStyle w:val="BC23979B116D479CA4F7A67143A3412B"/>
          </w:pPr>
          <w:r>
            <w:t>[</w:t>
          </w:r>
          <w:r>
            <w:rPr>
              <w:rStyle w:val="PlaceholderText"/>
            </w:rPr>
            <w:t>vali kuupäev]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61"/>
    <w:rsid w:val="002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23979B116D479CA4F7A67143A3412B">
    <w:name w:val="BC23979B116D479CA4F7A67143A34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47C7A3417BC4BA0FBD3B45CB6E54D" ma:contentTypeVersion="4" ma:contentTypeDescription="Loo uus dokument" ma:contentTypeScope="" ma:versionID="21099fb656cb09fb82df6264e5d411a1">
  <xsd:schema xmlns:xsd="http://www.w3.org/2001/XMLSchema" xmlns:xs="http://www.w3.org/2001/XMLSchema" xmlns:p="http://schemas.microsoft.com/office/2006/metadata/properties" xmlns:ns2="3c36ee50-3786-47dc-bc2e-1d14760d0e95" xmlns:ns3="574f00ef-0d12-45b8-9230-ac02581b4ca6" targetNamespace="http://schemas.microsoft.com/office/2006/metadata/properties" ma:root="true" ma:fieldsID="b20ecc0932677dbbc608da9c892dbb64" ns2:_="" ns3:_="">
    <xsd:import namespace="3c36ee50-3786-47dc-bc2e-1d14760d0e95"/>
    <xsd:import namespace="574f00ef-0d12-45b8-9230-ac02581b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ee50-3786-47dc-bc2e-1d14760d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f00ef-0d12-45b8-9230-ac02581b4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F51E-CC26-4632-9826-EB6ECC75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ee50-3786-47dc-bc2e-1d14760d0e95"/>
    <ds:schemaRef ds:uri="574f00ef-0d12-45b8-9230-ac02581b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E714D-68F8-409F-A63B-1221FA515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267B1-333B-4678-900C-835782D36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E1C672-464E-465F-A5AB-19FF042B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TAI_protokoll.dotx</Template>
  <TotalTime>1</TotalTime>
  <Pages>1</Pages>
  <Words>80</Words>
  <Characters>469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TAI_yldplank</dc:title>
  <dc:subject/>
  <dc:creator>Hanna Alajõe</dc:creator>
  <cp:keywords/>
  <dc:description/>
  <cp:lastModifiedBy>Hanna Alajõe</cp:lastModifiedBy>
  <cp:revision>2</cp:revision>
  <cp:lastPrinted>2020-12-22T12:39:00Z</cp:lastPrinted>
  <dcterms:created xsi:type="dcterms:W3CDTF">2023-06-27T07:30:00Z</dcterms:created>
  <dcterms:modified xsi:type="dcterms:W3CDTF">2023-06-27T07:30:00Z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0x01010005B47C7A3417BC4BA0FBD3B45CB6E54D</vt:lpwstr>
  </property>
</Properties>
</file>