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BC0B5" w14:textId="77777777" w:rsidR="008C533F" w:rsidRDefault="00825457" w:rsidP="008C533F">
      <w:pPr>
        <w:spacing w:after="0" w:line="240" w:lineRule="auto"/>
      </w:pPr>
      <w:r w:rsidRPr="008C533F">
        <w:rPr>
          <w:noProof/>
        </w:rPr>
        <w:drawing>
          <wp:anchor distT="0" distB="0" distL="114300" distR="114300" simplePos="0" relativeHeight="251659264" behindDoc="1" locked="1" layoutInCell="1" allowOverlap="1" wp14:anchorId="63468654" wp14:editId="239C3AC1">
            <wp:simplePos x="0" y="0"/>
            <wp:positionH relativeFrom="margin">
              <wp:align>left</wp:align>
            </wp:positionH>
            <wp:positionV relativeFrom="page">
              <wp:posOffset>561975</wp:posOffset>
            </wp:positionV>
            <wp:extent cx="1512000" cy="687600"/>
            <wp:effectExtent l="0" t="0" r="0" b="0"/>
            <wp:wrapTopAndBottom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000" cy="68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1CDCF6" w14:textId="11E25C9E" w:rsidR="00C726BE" w:rsidRPr="00CB57EB" w:rsidRDefault="00F76CCB" w:rsidP="00C726BE">
      <w:pPr>
        <w:pStyle w:val="Dokumendinimetus"/>
      </w:pPr>
      <w:r>
        <w:t>ETLS liikumise töörühma</w:t>
      </w:r>
      <w:r w:rsidR="00C726BE">
        <w:t xml:space="preserve"> </w:t>
      </w:r>
      <w:r w:rsidR="00C726BE" w:rsidRPr="00CB57EB">
        <w:t>PROTOKOLL</w:t>
      </w:r>
    </w:p>
    <w:p w14:paraId="745590EC" w14:textId="42680580" w:rsidR="00C726BE" w:rsidRDefault="00C726BE" w:rsidP="00C726BE">
      <w:pPr>
        <w:pStyle w:val="Tallinn"/>
        <w:tabs>
          <w:tab w:val="left" w:pos="6285"/>
        </w:tabs>
      </w:pPr>
      <w:r>
        <w:t>Tallinn</w:t>
      </w:r>
      <w:r w:rsidR="00F76CCB">
        <w:t xml:space="preserve"> ja Microsoft </w:t>
      </w:r>
      <w:proofErr w:type="spellStart"/>
      <w:r w:rsidR="00F76CCB">
        <w:t>Teamsi</w:t>
      </w:r>
      <w:proofErr w:type="spellEnd"/>
      <w:r w:rsidR="00F76CCB">
        <w:t xml:space="preserve"> keskkond,</w:t>
      </w:r>
      <w:r>
        <w:tab/>
      </w:r>
      <w:sdt>
        <w:sdtPr>
          <w:id w:val="-1344013787"/>
          <w:placeholder>
            <w:docPart w:val="AE0B771B444B471D9D2219A72FAE665E"/>
          </w:placeholder>
          <w15:color w:val="000000"/>
          <w:date w:fullDate="2023-10-11T00:00:00Z">
            <w:dateFormat w:val="dd.MM.yyyy"/>
            <w:lid w:val="et-EE"/>
            <w:storeMappedDataAs w:val="dateTime"/>
            <w:calendar w:val="gregorian"/>
          </w:date>
        </w:sdtPr>
        <w:sdtEndPr/>
        <w:sdtContent>
          <w:r w:rsidR="00F76CCB">
            <w:t>11.10.2023</w:t>
          </w:r>
        </w:sdtContent>
      </w:sdt>
      <w:r w:rsidR="0051092D">
        <w:t xml:space="preserve"> </w:t>
      </w:r>
      <w:r>
        <w:t xml:space="preserve">nr </w:t>
      </w:r>
      <w:r w:rsidR="00F76CCB">
        <w:t>6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8215"/>
      </w:tblGrid>
      <w:tr w:rsidR="007E13D5" w:rsidRPr="00320107" w14:paraId="13486DB7" w14:textId="77777777" w:rsidTr="007E13D5">
        <w:trPr>
          <w:trHeight w:val="340"/>
        </w:trPr>
        <w:tc>
          <w:tcPr>
            <w:tcW w:w="1129" w:type="dxa"/>
          </w:tcPr>
          <w:p w14:paraId="63A79BB1" w14:textId="77777777" w:rsidR="00F76CCB" w:rsidRDefault="00F76CCB" w:rsidP="003201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FDE551" w14:textId="65F42E78" w:rsidR="007E13D5" w:rsidRPr="00F76CCB" w:rsidRDefault="007E13D5" w:rsidP="003201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6CCB">
              <w:rPr>
                <w:rFonts w:asciiTheme="minorHAnsi" w:hAnsiTheme="minorHAnsi" w:cstheme="minorHAnsi"/>
                <w:sz w:val="22"/>
                <w:szCs w:val="22"/>
              </w:rPr>
              <w:t>Juhatas:</w:t>
            </w:r>
          </w:p>
        </w:tc>
        <w:tc>
          <w:tcPr>
            <w:tcW w:w="8215" w:type="dxa"/>
          </w:tcPr>
          <w:p w14:paraId="72D2BC4C" w14:textId="77777777" w:rsidR="00F76CCB" w:rsidRDefault="00F76CCB" w:rsidP="003201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5321E6" w14:textId="300CB6EF" w:rsidR="007E13D5" w:rsidRPr="00F76CCB" w:rsidRDefault="00F76CCB" w:rsidP="003201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6CCB">
              <w:rPr>
                <w:rFonts w:asciiTheme="minorHAnsi" w:hAnsiTheme="minorHAnsi" w:cstheme="minorHAnsi"/>
                <w:sz w:val="22"/>
                <w:szCs w:val="22"/>
              </w:rPr>
              <w:t>Leila Oja, TAI</w:t>
            </w:r>
          </w:p>
        </w:tc>
      </w:tr>
      <w:tr w:rsidR="007E13D5" w:rsidRPr="00320107" w14:paraId="6FAFA054" w14:textId="77777777" w:rsidTr="007E13D5">
        <w:trPr>
          <w:trHeight w:val="340"/>
        </w:trPr>
        <w:tc>
          <w:tcPr>
            <w:tcW w:w="1129" w:type="dxa"/>
          </w:tcPr>
          <w:p w14:paraId="5CA5D44E" w14:textId="77777777" w:rsidR="007E13D5" w:rsidRPr="00F76CCB" w:rsidRDefault="007E13D5" w:rsidP="003201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6CCB">
              <w:rPr>
                <w:rFonts w:asciiTheme="minorHAnsi" w:hAnsiTheme="minorHAnsi" w:cstheme="minorHAnsi"/>
                <w:sz w:val="22"/>
                <w:szCs w:val="22"/>
              </w:rPr>
              <w:t>Protokollis:</w:t>
            </w:r>
          </w:p>
        </w:tc>
        <w:tc>
          <w:tcPr>
            <w:tcW w:w="8215" w:type="dxa"/>
          </w:tcPr>
          <w:p w14:paraId="60CE9178" w14:textId="00AC5A23" w:rsidR="007E13D5" w:rsidRPr="00F76CCB" w:rsidRDefault="00F76CCB" w:rsidP="003201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6CCB">
              <w:rPr>
                <w:rFonts w:asciiTheme="minorHAnsi" w:hAnsiTheme="minorHAnsi" w:cstheme="minorHAnsi"/>
                <w:sz w:val="22"/>
                <w:szCs w:val="22"/>
              </w:rPr>
              <w:t>Tagli Pitsi, TAI</w:t>
            </w:r>
          </w:p>
        </w:tc>
      </w:tr>
      <w:tr w:rsidR="007E13D5" w:rsidRPr="00320107" w14:paraId="7BF2608A" w14:textId="77777777" w:rsidTr="007E13D5">
        <w:trPr>
          <w:trHeight w:val="340"/>
        </w:trPr>
        <w:tc>
          <w:tcPr>
            <w:tcW w:w="1129" w:type="dxa"/>
          </w:tcPr>
          <w:p w14:paraId="3FA69A65" w14:textId="77777777" w:rsidR="007E13D5" w:rsidRPr="00F76CCB" w:rsidRDefault="007E13D5" w:rsidP="003201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6CCB">
              <w:rPr>
                <w:rFonts w:asciiTheme="minorHAnsi" w:hAnsiTheme="minorHAnsi" w:cstheme="minorHAnsi"/>
                <w:sz w:val="22"/>
                <w:szCs w:val="22"/>
              </w:rPr>
              <w:t>Võtsid osa:</w:t>
            </w:r>
          </w:p>
        </w:tc>
        <w:tc>
          <w:tcPr>
            <w:tcW w:w="8215" w:type="dxa"/>
          </w:tcPr>
          <w:p w14:paraId="757DF379" w14:textId="21352443" w:rsidR="007E13D5" w:rsidRPr="00F76CCB" w:rsidRDefault="00F76CCB" w:rsidP="003201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6CCB">
              <w:rPr>
                <w:rFonts w:asciiTheme="minorHAnsi" w:hAnsiTheme="minorHAnsi" w:cstheme="minorHAnsi"/>
                <w:sz w:val="22"/>
                <w:szCs w:val="22"/>
              </w:rPr>
              <w:t xml:space="preserve">Piret Raudsepp – Eesti Maaülikool, Norman Põder – Kultuuriministeerium, Saima Kuu – Tallinna Ülikool, Evelin Mäestu – Tartu Ülikool, Reet </w:t>
            </w:r>
            <w:proofErr w:type="spellStart"/>
            <w:r w:rsidRPr="00F76CCB">
              <w:rPr>
                <w:rFonts w:asciiTheme="minorHAnsi" w:hAnsiTheme="minorHAnsi" w:cstheme="minorHAnsi"/>
                <w:sz w:val="22"/>
                <w:szCs w:val="22"/>
              </w:rPr>
              <w:t>Raukas</w:t>
            </w:r>
            <w:proofErr w:type="spellEnd"/>
            <w:r w:rsidRPr="00F76CCB">
              <w:rPr>
                <w:rFonts w:asciiTheme="minorHAnsi" w:hAnsiTheme="minorHAnsi" w:cstheme="minorHAnsi"/>
                <w:sz w:val="22"/>
                <w:szCs w:val="22"/>
              </w:rPr>
              <w:t xml:space="preserve"> – Eesti Lastearstide Selts</w:t>
            </w:r>
          </w:p>
        </w:tc>
      </w:tr>
      <w:tr w:rsidR="007E13D5" w:rsidRPr="00320107" w14:paraId="419729F4" w14:textId="77777777" w:rsidTr="007E13D5">
        <w:trPr>
          <w:trHeight w:val="340"/>
        </w:trPr>
        <w:tc>
          <w:tcPr>
            <w:tcW w:w="1129" w:type="dxa"/>
          </w:tcPr>
          <w:p w14:paraId="1C6E8A71" w14:textId="7EBE3A17" w:rsidR="007E13D5" w:rsidRPr="00320107" w:rsidRDefault="007E13D5" w:rsidP="003201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15" w:type="dxa"/>
          </w:tcPr>
          <w:p w14:paraId="57C1D1B6" w14:textId="0EBCDEDB" w:rsidR="007E13D5" w:rsidRPr="00320107" w:rsidRDefault="007E13D5" w:rsidP="003201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F3152A0" w14:textId="77777777" w:rsidR="00C726BE" w:rsidRPr="00693B63" w:rsidRDefault="00AD0DBB" w:rsidP="00C726BE">
      <w:pPr>
        <w:pStyle w:val="Pkorras"/>
      </w:pPr>
      <w:r>
        <w:t>Päevakorras</w:t>
      </w:r>
      <w:r w:rsidR="00C726BE">
        <w:t>:</w:t>
      </w:r>
    </w:p>
    <w:p w14:paraId="1BA73F0F" w14:textId="77777777" w:rsidR="00F76CCB" w:rsidRPr="00A55C20" w:rsidRDefault="00F76CCB" w:rsidP="00F76CCB">
      <w:pPr>
        <w:pStyle w:val="Loetelu"/>
      </w:pPr>
      <w:r w:rsidRPr="00A55C20">
        <w:t>Senised tegevused</w:t>
      </w:r>
    </w:p>
    <w:p w14:paraId="7A2ADA6B" w14:textId="77777777" w:rsidR="00F76CCB" w:rsidRPr="00A55C20" w:rsidRDefault="00F76CCB" w:rsidP="00F76CCB">
      <w:pPr>
        <w:pStyle w:val="Loetelu"/>
      </w:pPr>
      <w:r w:rsidRPr="00A55C20">
        <w:t>Trükise eesmärk ja ülesehitus</w:t>
      </w:r>
    </w:p>
    <w:p w14:paraId="590A2F02" w14:textId="77777777" w:rsidR="00F76CCB" w:rsidRPr="00A55C20" w:rsidRDefault="00F76CCB" w:rsidP="00F76CCB">
      <w:pPr>
        <w:pStyle w:val="Loetelu"/>
      </w:pPr>
      <w:r w:rsidRPr="00A55C20">
        <w:t>Alapeatükkide käsitlused</w:t>
      </w:r>
    </w:p>
    <w:p w14:paraId="023BADEE" w14:textId="341CF8D1" w:rsidR="00BD09A8" w:rsidRDefault="00F76CCB" w:rsidP="00F76CCB">
      <w:pPr>
        <w:pStyle w:val="Loetelu"/>
      </w:pPr>
      <w:r w:rsidRPr="00A55C20">
        <w:t>Otsused</w:t>
      </w:r>
    </w:p>
    <w:p w14:paraId="468C22DB" w14:textId="77777777" w:rsidR="00BD09A8" w:rsidRDefault="00737857" w:rsidP="00BD09A8">
      <w:pPr>
        <w:pStyle w:val="Loetelu"/>
        <w:numPr>
          <w:ilvl w:val="0"/>
          <w:numId w:val="0"/>
        </w:numPr>
      </w:pPr>
      <w:r>
        <w:t>Päevakord vastu võetud.</w:t>
      </w:r>
    </w:p>
    <w:p w14:paraId="11E0FD8D" w14:textId="77777777" w:rsidR="00F76CCB" w:rsidRDefault="00F76CCB" w:rsidP="00AA2E39">
      <w:pPr>
        <w:pStyle w:val="Pevakorrapunkt"/>
      </w:pPr>
      <w:r>
        <w:t>Senised tegevused</w:t>
      </w:r>
    </w:p>
    <w:p w14:paraId="63DD87C0" w14:textId="2FFD4142" w:rsidR="00F76CCB" w:rsidRDefault="00F76CCB" w:rsidP="00F76CCB">
      <w:pPr>
        <w:pStyle w:val="Pevakorrapunkt"/>
        <w:numPr>
          <w:ilvl w:val="0"/>
          <w:numId w:val="0"/>
        </w:numPr>
        <w:rPr>
          <w:b w:val="0"/>
          <w:bCs/>
        </w:rPr>
      </w:pPr>
      <w:r w:rsidRPr="00F76CCB">
        <w:rPr>
          <w:b w:val="0"/>
          <w:bCs/>
        </w:rPr>
        <w:t>NNR23 on tõlge tehtud, kuid suhtuda kriitiliselt tõlke kvaliteeti. Vanusrühmade järgi on tekstid koostatud.</w:t>
      </w:r>
    </w:p>
    <w:p w14:paraId="7893F29F" w14:textId="77777777" w:rsidR="00F76CCB" w:rsidRPr="00F76CCB" w:rsidRDefault="00F76CCB" w:rsidP="00F76CCB">
      <w:pPr>
        <w:pStyle w:val="Pevakorrapunkt"/>
        <w:numPr>
          <w:ilvl w:val="0"/>
          <w:numId w:val="0"/>
        </w:numPr>
        <w:rPr>
          <w:b w:val="0"/>
          <w:bCs/>
        </w:rPr>
      </w:pPr>
    </w:p>
    <w:p w14:paraId="68081C92" w14:textId="37534DEB" w:rsidR="00F76CCB" w:rsidRDefault="00F76CCB" w:rsidP="00AA2E39">
      <w:pPr>
        <w:pStyle w:val="Pevakorrapunkt"/>
      </w:pPr>
      <w:r>
        <w:t>Trükise eesmärk ja ülesehitus</w:t>
      </w:r>
    </w:p>
    <w:p w14:paraId="4E88E3D0" w14:textId="358978D0" w:rsidR="00F76CCB" w:rsidRDefault="00F76CCB" w:rsidP="00F76CCB">
      <w:pPr>
        <w:pStyle w:val="Pevakorrapunkt"/>
        <w:numPr>
          <w:ilvl w:val="0"/>
          <w:numId w:val="0"/>
        </w:numPr>
        <w:rPr>
          <w:b w:val="0"/>
          <w:bCs/>
        </w:rPr>
      </w:pPr>
      <w:r w:rsidRPr="00F76CCB">
        <w:rPr>
          <w:b w:val="0"/>
          <w:bCs/>
        </w:rPr>
        <w:t>Trükise eeldatav ülesehituis koosneks kolmest  suuremast peatükist: mõisted, soovitused ja tervisekasu. Need teemad jälgivad vanuselist eripära: väikelapsed, lapsed, noored, täiskasvanud, vanemaealised. Puudega ja krooniliste haigustega inimeste osa räägitakse laht</w:t>
      </w:r>
      <w:r>
        <w:rPr>
          <w:b w:val="0"/>
          <w:bCs/>
        </w:rPr>
        <w:t>i</w:t>
      </w:r>
      <w:r w:rsidRPr="00F76CCB">
        <w:rPr>
          <w:b w:val="0"/>
          <w:bCs/>
        </w:rPr>
        <w:t xml:space="preserve"> vastava vanusrühma juures.</w:t>
      </w:r>
    </w:p>
    <w:p w14:paraId="40CFB8C2" w14:textId="77777777" w:rsidR="00F76CCB" w:rsidRPr="00F76CCB" w:rsidRDefault="00F76CCB" w:rsidP="00F76CCB">
      <w:pPr>
        <w:pStyle w:val="Pevakorrapunkt"/>
        <w:numPr>
          <w:ilvl w:val="0"/>
          <w:numId w:val="0"/>
        </w:numPr>
        <w:rPr>
          <w:b w:val="0"/>
          <w:bCs/>
        </w:rPr>
      </w:pPr>
    </w:p>
    <w:p w14:paraId="48AFC1A9" w14:textId="07CC0982" w:rsidR="00F76CCB" w:rsidRDefault="00F76CCB" w:rsidP="00AA2E39">
      <w:pPr>
        <w:pStyle w:val="Pevakorrapunkt"/>
      </w:pPr>
      <w:r>
        <w:t>Alapeatükkide käsitlused</w:t>
      </w:r>
    </w:p>
    <w:p w14:paraId="17347FFD" w14:textId="77777777" w:rsidR="00F76CCB" w:rsidRPr="00A55C20" w:rsidRDefault="00F76CCB" w:rsidP="00F76CCB">
      <w:pPr>
        <w:pStyle w:val="Bodyppp"/>
      </w:pPr>
      <w:r w:rsidRPr="00A55C20">
        <w:t>Mõisted</w:t>
      </w:r>
      <w:r>
        <w:t xml:space="preserve"> – koondada füüsilise aktiivsusega seotud mõisted</w:t>
      </w:r>
    </w:p>
    <w:p w14:paraId="541EC674" w14:textId="77777777" w:rsidR="00F76CCB" w:rsidRPr="00A55C20" w:rsidRDefault="00F76CCB" w:rsidP="00F76CCB">
      <w:pPr>
        <w:pStyle w:val="Bodyppp"/>
      </w:pPr>
      <w:r w:rsidRPr="00A55C20">
        <w:t xml:space="preserve"> Soovitused</w:t>
      </w:r>
    </w:p>
    <w:p w14:paraId="3BB03D29" w14:textId="77777777" w:rsidR="00F76CCB" w:rsidRPr="00A55C20" w:rsidRDefault="00F76CCB" w:rsidP="00F76CCB">
      <w:pPr>
        <w:pStyle w:val="ListParagraph"/>
        <w:autoSpaceDE w:val="0"/>
        <w:autoSpaceDN w:val="0"/>
        <w:adjustRightInd w:val="0"/>
        <w:spacing w:after="0" w:line="240" w:lineRule="auto"/>
        <w:ind w:left="567"/>
      </w:pPr>
      <w:r w:rsidRPr="00A55C20">
        <w:t xml:space="preserve">Liikumise soovitused </w:t>
      </w:r>
      <w:proofErr w:type="spellStart"/>
      <w:r w:rsidRPr="00A55C20">
        <w:t>esitata</w:t>
      </w:r>
      <w:r>
        <w:t>da</w:t>
      </w:r>
      <w:proofErr w:type="spellEnd"/>
      <w:r w:rsidRPr="00A55C20">
        <w:t xml:space="preserve"> 4 vanusgrupi lõikes:</w:t>
      </w:r>
    </w:p>
    <w:p w14:paraId="732732BF" w14:textId="77777777" w:rsidR="00F76CCB" w:rsidRPr="00A55C20" w:rsidRDefault="00F76CCB" w:rsidP="00F76CCB">
      <w:pPr>
        <w:pStyle w:val="ListParagraph"/>
        <w:autoSpaceDE w:val="0"/>
        <w:autoSpaceDN w:val="0"/>
        <w:adjustRightInd w:val="0"/>
        <w:spacing w:after="0" w:line="240" w:lineRule="auto"/>
        <w:ind w:left="567"/>
      </w:pPr>
      <w:r w:rsidRPr="00A55C20">
        <w:t xml:space="preserve">1) alla aastased (imikud) </w:t>
      </w:r>
    </w:p>
    <w:p w14:paraId="41D2B5F5" w14:textId="77777777" w:rsidR="00F76CCB" w:rsidRPr="00A55C20" w:rsidRDefault="00F76CCB" w:rsidP="00F76CCB">
      <w:pPr>
        <w:pStyle w:val="ListParagraph"/>
        <w:autoSpaceDE w:val="0"/>
        <w:autoSpaceDN w:val="0"/>
        <w:adjustRightInd w:val="0"/>
        <w:spacing w:after="0" w:line="240" w:lineRule="auto"/>
        <w:ind w:left="567"/>
      </w:pPr>
      <w:r w:rsidRPr="00A55C20">
        <w:t>2) 1-2 (väikelapsed), 3-7-aastased (</w:t>
      </w:r>
      <w:proofErr w:type="spellStart"/>
      <w:r w:rsidRPr="00A55C20">
        <w:t>koolileelikud</w:t>
      </w:r>
      <w:proofErr w:type="spellEnd"/>
      <w:r w:rsidRPr="00A55C20">
        <w:t>)</w:t>
      </w:r>
    </w:p>
    <w:p w14:paraId="4B9B597C" w14:textId="77777777" w:rsidR="00F76CCB" w:rsidRPr="00A55C20" w:rsidRDefault="00F76CCB" w:rsidP="00F76CCB">
      <w:pPr>
        <w:pStyle w:val="ListParagraph"/>
        <w:autoSpaceDE w:val="0"/>
        <w:autoSpaceDN w:val="0"/>
        <w:adjustRightInd w:val="0"/>
        <w:spacing w:after="0" w:line="240" w:lineRule="auto"/>
        <w:ind w:left="567"/>
      </w:pPr>
      <w:r w:rsidRPr="00A55C20">
        <w:t>3) 7-19 (kooliiga)+puudega</w:t>
      </w:r>
    </w:p>
    <w:p w14:paraId="21C4CFF4" w14:textId="77777777" w:rsidR="00F76CCB" w:rsidRPr="00A55C20" w:rsidRDefault="00F76CCB" w:rsidP="00F76CCB">
      <w:pPr>
        <w:pStyle w:val="ListParagraph"/>
        <w:autoSpaceDE w:val="0"/>
        <w:autoSpaceDN w:val="0"/>
        <w:adjustRightInd w:val="0"/>
        <w:spacing w:after="0" w:line="240" w:lineRule="auto"/>
        <w:ind w:left="567"/>
      </w:pPr>
      <w:r w:rsidRPr="00A55C20">
        <w:t>4) 19+  (täiskasvanud, rasedad-imetavad, puudega, krooniliste haigustega, vanemaealised)</w:t>
      </w:r>
    </w:p>
    <w:p w14:paraId="166A7851" w14:textId="77777777" w:rsidR="00F76CCB" w:rsidRPr="00A55C20" w:rsidRDefault="00F76CCB" w:rsidP="00F76CCB">
      <w:pPr>
        <w:pStyle w:val="Bodyppp"/>
      </w:pPr>
      <w:r w:rsidRPr="00A55C20">
        <w:t>Tervisekasu</w:t>
      </w:r>
    </w:p>
    <w:p w14:paraId="0D968981" w14:textId="77777777" w:rsidR="00F76CCB" w:rsidRPr="00A55C20" w:rsidRDefault="00F76CCB" w:rsidP="00F76CCB">
      <w:pPr>
        <w:pStyle w:val="ListParagraph"/>
        <w:autoSpaceDE w:val="0"/>
        <w:autoSpaceDN w:val="0"/>
        <w:adjustRightInd w:val="0"/>
        <w:spacing w:after="0" w:line="240" w:lineRule="auto"/>
        <w:ind w:left="567"/>
      </w:pPr>
      <w:r w:rsidRPr="00A55C20">
        <w:t>Tervisekasu alapeatüki koostamisel kirjeldada kõigi vanusgruppide kasu ja lisada grupispetsiifilised soovitused (st puudega, kroonilised haiged, rasedad).</w:t>
      </w:r>
    </w:p>
    <w:p w14:paraId="6325D7AD" w14:textId="77777777" w:rsidR="00F76CCB" w:rsidRPr="00A55C20" w:rsidRDefault="00F76CCB" w:rsidP="00F76CCB">
      <w:pPr>
        <w:pStyle w:val="ListParagraph"/>
        <w:autoSpaceDE w:val="0"/>
        <w:autoSpaceDN w:val="0"/>
        <w:adjustRightInd w:val="0"/>
        <w:spacing w:after="0" w:line="240" w:lineRule="auto"/>
        <w:ind w:left="567"/>
      </w:pPr>
      <w:r w:rsidRPr="00A55C20">
        <w:t xml:space="preserve">Alapeatükk põhineb WHO soovitustel, millele lisandub näiteid vajadusel NNR23 artiklist ja mujalt. </w:t>
      </w:r>
    </w:p>
    <w:p w14:paraId="2B05C3C7" w14:textId="77777777" w:rsidR="00F76CCB" w:rsidRDefault="00F76CCB" w:rsidP="00F76CCB">
      <w:pPr>
        <w:pStyle w:val="Pevakorrapunkt"/>
        <w:numPr>
          <w:ilvl w:val="0"/>
          <w:numId w:val="0"/>
        </w:numPr>
      </w:pPr>
    </w:p>
    <w:p w14:paraId="3858F179" w14:textId="1C3B719D" w:rsidR="00F76CCB" w:rsidRDefault="00F76CCB" w:rsidP="00AA2E39">
      <w:pPr>
        <w:pStyle w:val="Pevakorrapunkt"/>
      </w:pPr>
      <w:r>
        <w:t>Otsused</w:t>
      </w:r>
    </w:p>
    <w:p w14:paraId="26F39BAC" w14:textId="77777777" w:rsidR="00F76CCB" w:rsidRPr="00A55C20" w:rsidRDefault="00F76CCB" w:rsidP="00F76CCB">
      <w:pPr>
        <w:pStyle w:val="Bodyppp"/>
        <w:numPr>
          <w:ilvl w:val="0"/>
          <w:numId w:val="6"/>
        </w:numPr>
      </w:pPr>
      <w:r w:rsidRPr="00A55C20">
        <w:t xml:space="preserve">Lisada istumisaeg ja ekraaniaeg – soovituslikud numbrid </w:t>
      </w:r>
      <w:proofErr w:type="spellStart"/>
      <w:r w:rsidRPr="00A55C20">
        <w:t>vanuseti</w:t>
      </w:r>
      <w:proofErr w:type="spellEnd"/>
      <w:r w:rsidRPr="00A55C20">
        <w:t xml:space="preserve"> lisada tabelisse</w:t>
      </w:r>
    </w:p>
    <w:p w14:paraId="6AA7E7E7" w14:textId="0DAA1ADB" w:rsidR="00F76CCB" w:rsidRPr="00A55C20" w:rsidRDefault="00F76CCB" w:rsidP="00F76CCB">
      <w:pPr>
        <w:pStyle w:val="Bodyppp"/>
        <w:numPr>
          <w:ilvl w:val="0"/>
          <w:numId w:val="6"/>
        </w:numPr>
      </w:pPr>
      <w:r w:rsidRPr="00A55C20">
        <w:t>Un</w:t>
      </w:r>
      <w:r>
        <w:t>e</w:t>
      </w:r>
      <w:r w:rsidRPr="00A55C20">
        <w:t xml:space="preserve"> aeg – soovituslikud numbrid </w:t>
      </w:r>
      <w:proofErr w:type="spellStart"/>
      <w:r w:rsidRPr="00A55C20">
        <w:t>vanuseti</w:t>
      </w:r>
      <w:proofErr w:type="spellEnd"/>
      <w:r w:rsidRPr="00A55C20">
        <w:t xml:space="preserve"> lisada Biorütmide peatükki</w:t>
      </w:r>
    </w:p>
    <w:p w14:paraId="467881A1" w14:textId="01BC2773" w:rsidR="00F76CCB" w:rsidRPr="00A55C20" w:rsidRDefault="00F76CCB" w:rsidP="00F76CCB">
      <w:pPr>
        <w:pStyle w:val="Bodyppp"/>
        <w:numPr>
          <w:ilvl w:val="0"/>
          <w:numId w:val="6"/>
        </w:numPr>
      </w:pPr>
      <w:r w:rsidRPr="00A55C20">
        <w:lastRenderedPageBreak/>
        <w:t>PAL tabel (vt vanad soovitused ja otsida põhjamaad vm) – sõnastust kohendada</w:t>
      </w:r>
    </w:p>
    <w:p w14:paraId="1811C8DE" w14:textId="77777777" w:rsidR="00F76CCB" w:rsidRPr="00A55C20" w:rsidRDefault="00F76CCB" w:rsidP="00F76CCB">
      <w:pPr>
        <w:pStyle w:val="Bodyppp"/>
        <w:numPr>
          <w:ilvl w:val="0"/>
          <w:numId w:val="6"/>
        </w:numPr>
      </w:pPr>
      <w:r w:rsidRPr="00A55C20">
        <w:t>Kõigil palume: (1) täiendada mõistete faili, (2) kohendada PAL tabelit</w:t>
      </w:r>
    </w:p>
    <w:p w14:paraId="7D53BC25" w14:textId="77777777" w:rsidR="00F76CCB" w:rsidRPr="00A55C20" w:rsidRDefault="00F76CCB" w:rsidP="00F76CCB">
      <w:pPr>
        <w:pStyle w:val="Bodyppp"/>
        <w:numPr>
          <w:ilvl w:val="0"/>
          <w:numId w:val="6"/>
        </w:numPr>
      </w:pPr>
      <w:r w:rsidRPr="00A55C20">
        <w:t>Reet lisab Soovituste faili imikute aktiivse liikumise soovituste osa</w:t>
      </w:r>
    </w:p>
    <w:p w14:paraId="1065CCEF" w14:textId="77777777" w:rsidR="00F76CCB" w:rsidRPr="00A55C20" w:rsidRDefault="00F76CCB" w:rsidP="00F76CCB">
      <w:pPr>
        <w:pStyle w:val="Bodyppp"/>
        <w:numPr>
          <w:ilvl w:val="0"/>
          <w:numId w:val="6"/>
        </w:numPr>
      </w:pPr>
      <w:r w:rsidRPr="00A55C20">
        <w:t>Leila koondab Tervisekasu ja Soovituste faili soovitused vastavalt gruppidele, lisame ekraani-, istumis-une aja soovitused WHO dokumendist</w:t>
      </w:r>
    </w:p>
    <w:p w14:paraId="4E46EC76" w14:textId="030B1EB7" w:rsidR="00737857" w:rsidRDefault="00F76CCB" w:rsidP="00F76CCB">
      <w:pPr>
        <w:pStyle w:val="Bodyppp"/>
        <w:numPr>
          <w:ilvl w:val="0"/>
          <w:numId w:val="6"/>
        </w:numPr>
      </w:pPr>
      <w:r w:rsidRPr="00A55C20">
        <w:t xml:space="preserve">Järgmiseks korraks struktureeritud tekst Google </w:t>
      </w:r>
      <w:proofErr w:type="spellStart"/>
      <w:r w:rsidRPr="00A55C20">
        <w:t>ühisdraivis</w:t>
      </w:r>
      <w:proofErr w:type="spellEnd"/>
      <w:r w:rsidRPr="00A55C20">
        <w:t xml:space="preserve">  </w:t>
      </w:r>
    </w:p>
    <w:p w14:paraId="67118741" w14:textId="77777777" w:rsidR="00F76CCB" w:rsidRDefault="00F76CCB" w:rsidP="00F76CCB">
      <w:pPr>
        <w:pStyle w:val="Bodyppp"/>
        <w:numPr>
          <w:ilvl w:val="0"/>
          <w:numId w:val="0"/>
        </w:numPr>
      </w:pPr>
    </w:p>
    <w:p w14:paraId="47DD6568" w14:textId="1411FB9E" w:rsidR="00F76CCB" w:rsidRPr="00A55C20" w:rsidRDefault="00F76CCB" w:rsidP="00F76CCB">
      <w:pPr>
        <w:autoSpaceDE w:val="0"/>
        <w:autoSpaceDN w:val="0"/>
        <w:adjustRightInd w:val="0"/>
        <w:spacing w:after="0" w:line="240" w:lineRule="auto"/>
      </w:pPr>
      <w:r w:rsidRPr="00A55C20">
        <w:t xml:space="preserve">Järgmine kohtumine 22.11 </w:t>
      </w:r>
      <w:proofErr w:type="spellStart"/>
      <w:r w:rsidRPr="00A55C20">
        <w:t>TAIs</w:t>
      </w:r>
      <w:proofErr w:type="spellEnd"/>
      <w:r w:rsidRPr="00A55C20">
        <w:t xml:space="preserve"> ja vajadusel </w:t>
      </w:r>
      <w:proofErr w:type="spellStart"/>
      <w:r w:rsidRPr="00A55C20">
        <w:t>Teamsis</w:t>
      </w:r>
      <w:proofErr w:type="spellEnd"/>
      <w:r>
        <w:t>.</w:t>
      </w:r>
    </w:p>
    <w:p w14:paraId="68275464" w14:textId="77777777" w:rsidR="00F76CCB" w:rsidRPr="0060135D" w:rsidRDefault="00F76CCB" w:rsidP="00F76CCB">
      <w:pPr>
        <w:pStyle w:val="Bodyppp"/>
        <w:numPr>
          <w:ilvl w:val="0"/>
          <w:numId w:val="0"/>
        </w:numPr>
      </w:pPr>
    </w:p>
    <w:p w14:paraId="11EA442F" w14:textId="77777777" w:rsidR="008C533F" w:rsidRDefault="008C533F" w:rsidP="008C533F">
      <w:pPr>
        <w:spacing w:after="0" w:line="240" w:lineRule="auto"/>
      </w:pPr>
    </w:p>
    <w:sectPr w:rsidR="008C533F" w:rsidSect="008C5235">
      <w:headerReference w:type="default" r:id="rId12"/>
      <w:pgSz w:w="11906" w:h="16838" w:code="9"/>
      <w:pgMar w:top="680" w:right="851" w:bottom="680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DF0CA" w14:textId="77777777" w:rsidR="00F76CCB" w:rsidRDefault="00F76CCB" w:rsidP="008C533F">
      <w:pPr>
        <w:spacing w:after="0" w:line="240" w:lineRule="auto"/>
      </w:pPr>
      <w:r>
        <w:separator/>
      </w:r>
    </w:p>
  </w:endnote>
  <w:endnote w:type="continuationSeparator" w:id="0">
    <w:p w14:paraId="53D1C1BA" w14:textId="77777777" w:rsidR="00F76CCB" w:rsidRDefault="00F76CCB" w:rsidP="008C5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6C9B7" w14:textId="77777777" w:rsidR="00F76CCB" w:rsidRDefault="00F76CCB" w:rsidP="008C533F">
      <w:pPr>
        <w:spacing w:after="0" w:line="240" w:lineRule="auto"/>
      </w:pPr>
      <w:r>
        <w:separator/>
      </w:r>
    </w:p>
  </w:footnote>
  <w:footnote w:type="continuationSeparator" w:id="0">
    <w:p w14:paraId="2AECA83A" w14:textId="77777777" w:rsidR="00F76CCB" w:rsidRDefault="00F76CCB" w:rsidP="008C5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4965421"/>
      <w:docPartObj>
        <w:docPartGallery w:val="Page Numbers (Top of Page)"/>
        <w:docPartUnique/>
      </w:docPartObj>
    </w:sdtPr>
    <w:sdtEndPr/>
    <w:sdtContent>
      <w:p w14:paraId="2EF2C729" w14:textId="77777777" w:rsidR="008C5235" w:rsidRDefault="008C5235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CF4E61" w14:textId="77777777" w:rsidR="00E53A58" w:rsidRDefault="00E53A5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50D3"/>
    <w:multiLevelType w:val="multilevel"/>
    <w:tmpl w:val="F31632C2"/>
    <w:lvl w:ilvl="0">
      <w:start w:val="1"/>
      <w:numFmt w:val="decimal"/>
      <w:pStyle w:val="Loetelu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28481717"/>
    <w:multiLevelType w:val="hybridMultilevel"/>
    <w:tmpl w:val="FE34B7C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1494D"/>
    <w:multiLevelType w:val="hybridMultilevel"/>
    <w:tmpl w:val="C49071D8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8430B5"/>
    <w:multiLevelType w:val="multilevel"/>
    <w:tmpl w:val="9252CE84"/>
    <w:lvl w:ilvl="0">
      <w:start w:val="1"/>
      <w:numFmt w:val="decimal"/>
      <w:pStyle w:val="Pevakorrapunk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Bodyppp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space"/>
      <w:lvlText w:val="OTSUSTATI:"/>
      <w:lvlJc w:val="left"/>
      <w:pPr>
        <w:ind w:left="0" w:firstLine="0"/>
      </w:pPr>
      <w:rPr>
        <w:rFonts w:ascii="Calibri" w:hAnsi="Calibri" w:hint="default"/>
        <w:b w:val="0"/>
        <w:i w:val="0"/>
        <w:sz w:val="22"/>
        <w:szCs w:val="24"/>
      </w:rPr>
    </w:lvl>
    <w:lvl w:ilvl="3">
      <w:start w:val="1"/>
      <w:numFmt w:val="none"/>
      <w:pStyle w:val="Bodyt"/>
      <w:suff w:val="nothing"/>
      <w:lvlText w:val=""/>
      <w:lvlJc w:val="left"/>
      <w:pPr>
        <w:ind w:left="0" w:firstLine="0"/>
      </w:pPr>
      <w:rPr>
        <w:rFonts w:hint="default"/>
        <w:b/>
        <w:i/>
      </w:rPr>
    </w:lvl>
    <w:lvl w:ilvl="4">
      <w:start w:val="1"/>
      <w:numFmt w:val="none"/>
      <w:suff w:val="space"/>
      <w:lvlText w:val=""/>
      <w:lvlJc w:val="left"/>
      <w:pPr>
        <w:ind w:left="0" w:firstLine="0"/>
      </w:pPr>
      <w:rPr>
        <w:rFonts w:hint="default"/>
        <w:b/>
        <w:i/>
      </w:rPr>
    </w:lvl>
    <w:lvl w:ilvl="5">
      <w:start w:val="1"/>
      <w:numFmt w:val="decimal"/>
      <w:suff w:val="space"/>
      <w:lvlText w:val="%1.%2.%3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69F77EB2"/>
    <w:multiLevelType w:val="hybridMultilevel"/>
    <w:tmpl w:val="41CCBDC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620186491">
    <w:abstractNumId w:val="3"/>
  </w:num>
  <w:num w:numId="2" w16cid:durableId="1117065042">
    <w:abstractNumId w:val="0"/>
  </w:num>
  <w:num w:numId="3" w16cid:durableId="453641385">
    <w:abstractNumId w:val="5"/>
  </w:num>
  <w:num w:numId="4" w16cid:durableId="1843079622">
    <w:abstractNumId w:val="2"/>
  </w:num>
  <w:num w:numId="5" w16cid:durableId="911886441">
    <w:abstractNumId w:val="4"/>
  </w:num>
  <w:num w:numId="6" w16cid:durableId="10617131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CCB"/>
    <w:rsid w:val="00097E60"/>
    <w:rsid w:val="000E7FD4"/>
    <w:rsid w:val="001711AE"/>
    <w:rsid w:val="002E1228"/>
    <w:rsid w:val="00320107"/>
    <w:rsid w:val="003564B2"/>
    <w:rsid w:val="00373B78"/>
    <w:rsid w:val="00423D37"/>
    <w:rsid w:val="0044473C"/>
    <w:rsid w:val="0045506C"/>
    <w:rsid w:val="004F322D"/>
    <w:rsid w:val="0051092D"/>
    <w:rsid w:val="005E0220"/>
    <w:rsid w:val="0060135D"/>
    <w:rsid w:val="006559AA"/>
    <w:rsid w:val="006A5311"/>
    <w:rsid w:val="006A6436"/>
    <w:rsid w:val="006E1964"/>
    <w:rsid w:val="00737857"/>
    <w:rsid w:val="007E13D5"/>
    <w:rsid w:val="00825457"/>
    <w:rsid w:val="008C5235"/>
    <w:rsid w:val="008C533F"/>
    <w:rsid w:val="00950263"/>
    <w:rsid w:val="00A0265B"/>
    <w:rsid w:val="00AA2E39"/>
    <w:rsid w:val="00AD0DBB"/>
    <w:rsid w:val="00BD09A8"/>
    <w:rsid w:val="00C652F5"/>
    <w:rsid w:val="00C726BE"/>
    <w:rsid w:val="00CE4988"/>
    <w:rsid w:val="00D01C4A"/>
    <w:rsid w:val="00D12860"/>
    <w:rsid w:val="00E53A58"/>
    <w:rsid w:val="00F76CCB"/>
    <w:rsid w:val="00F8546F"/>
    <w:rsid w:val="00FC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AE4E0F"/>
  <w15:chartTrackingRefBased/>
  <w15:docId w15:val="{C4F27579-905F-470A-91F7-5BA1B152F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33F"/>
  </w:style>
  <w:style w:type="paragraph" w:styleId="Footer">
    <w:name w:val="footer"/>
    <w:basedOn w:val="Normal"/>
    <w:link w:val="FooterChar"/>
    <w:uiPriority w:val="99"/>
    <w:unhideWhenUsed/>
    <w:rsid w:val="008C5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33F"/>
  </w:style>
  <w:style w:type="paragraph" w:styleId="BodyText">
    <w:name w:val="Body Text"/>
    <w:basedOn w:val="Normal"/>
    <w:link w:val="BodyTextChar"/>
    <w:qFormat/>
    <w:rsid w:val="00320107"/>
    <w:pPr>
      <w:spacing w:after="120" w:line="240" w:lineRule="auto"/>
    </w:pPr>
    <w:rPr>
      <w:rFonts w:eastAsia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20107"/>
    <w:rPr>
      <w:rFonts w:eastAsia="Times New Roman" w:cs="Times New Roman"/>
      <w:szCs w:val="20"/>
    </w:rPr>
  </w:style>
  <w:style w:type="paragraph" w:customStyle="1" w:styleId="Bodyppp">
    <w:name w:val="Bodyppp"/>
    <w:basedOn w:val="Normal"/>
    <w:rsid w:val="0060135D"/>
    <w:pPr>
      <w:numPr>
        <w:ilvl w:val="1"/>
        <w:numId w:val="1"/>
      </w:numPr>
      <w:tabs>
        <w:tab w:val="left" w:pos="6521"/>
      </w:tabs>
      <w:spacing w:before="80" w:after="0" w:line="240" w:lineRule="auto"/>
    </w:pPr>
    <w:rPr>
      <w:rFonts w:eastAsia="Times New Roman" w:cs="Times New Roman"/>
      <w:szCs w:val="20"/>
    </w:rPr>
  </w:style>
  <w:style w:type="paragraph" w:customStyle="1" w:styleId="Loetelu">
    <w:name w:val="Loetelu"/>
    <w:basedOn w:val="BodyText"/>
    <w:rsid w:val="00C726BE"/>
    <w:pPr>
      <w:numPr>
        <w:numId w:val="2"/>
      </w:numPr>
      <w:tabs>
        <w:tab w:val="left" w:pos="227"/>
      </w:tabs>
    </w:pPr>
  </w:style>
  <w:style w:type="paragraph" w:customStyle="1" w:styleId="Bodyt">
    <w:name w:val="Bodyt"/>
    <w:basedOn w:val="BodyText"/>
    <w:rsid w:val="00C726BE"/>
    <w:pPr>
      <w:numPr>
        <w:ilvl w:val="3"/>
        <w:numId w:val="1"/>
      </w:numPr>
      <w:pBdr>
        <w:top w:val="single" w:sz="4" w:space="1" w:color="auto"/>
        <w:left w:val="single" w:sz="4" w:space="2" w:color="auto"/>
        <w:bottom w:val="single" w:sz="4" w:space="1" w:color="auto"/>
        <w:right w:val="single" w:sz="4" w:space="2" w:color="auto"/>
      </w:pBdr>
    </w:pPr>
    <w:rPr>
      <w:szCs w:val="24"/>
    </w:rPr>
  </w:style>
  <w:style w:type="paragraph" w:customStyle="1" w:styleId="Pevakorrapunkt">
    <w:name w:val="Päevakorrapunkt"/>
    <w:basedOn w:val="Normal"/>
    <w:rsid w:val="00A0265B"/>
    <w:pPr>
      <w:numPr>
        <w:numId w:val="1"/>
      </w:numPr>
      <w:spacing w:before="240" w:after="0" w:line="240" w:lineRule="auto"/>
      <w:contextualSpacing/>
    </w:pPr>
    <w:rPr>
      <w:rFonts w:eastAsia="Times New Roman" w:cs="Times New Roman"/>
      <w:b/>
      <w:szCs w:val="20"/>
    </w:rPr>
  </w:style>
  <w:style w:type="table" w:styleId="TableGrid">
    <w:name w:val="Table Grid"/>
    <w:basedOn w:val="TableNormal"/>
    <w:rsid w:val="00C72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kumendinimetus">
    <w:name w:val="Dokumendi nimetus"/>
    <w:basedOn w:val="Normal"/>
    <w:next w:val="BodyText"/>
    <w:qFormat/>
    <w:rsid w:val="008C5235"/>
    <w:pPr>
      <w:spacing w:before="960" w:after="0" w:line="240" w:lineRule="auto"/>
      <w:ind w:right="4706"/>
    </w:pPr>
    <w:rPr>
      <w:rFonts w:eastAsia="Times New Roman" w:cs="Times New Roman"/>
      <w:caps/>
      <w:szCs w:val="20"/>
    </w:rPr>
  </w:style>
  <w:style w:type="paragraph" w:customStyle="1" w:styleId="Tallinn">
    <w:name w:val="Tallinn"/>
    <w:basedOn w:val="BodyText"/>
    <w:next w:val="BodyText"/>
    <w:qFormat/>
    <w:rsid w:val="00320107"/>
    <w:pPr>
      <w:spacing w:before="80"/>
    </w:pPr>
  </w:style>
  <w:style w:type="paragraph" w:customStyle="1" w:styleId="Algus">
    <w:name w:val="Algus"/>
    <w:basedOn w:val="Normal"/>
    <w:next w:val="BodyText"/>
    <w:qFormat/>
    <w:rsid w:val="00320107"/>
    <w:pPr>
      <w:spacing w:before="480" w:after="120" w:line="240" w:lineRule="auto"/>
    </w:pPr>
    <w:rPr>
      <w:rFonts w:eastAsia="Times New Roman" w:cs="Times New Roman"/>
      <w:szCs w:val="20"/>
    </w:rPr>
  </w:style>
  <w:style w:type="paragraph" w:customStyle="1" w:styleId="Pkorras">
    <w:name w:val="Pkorras"/>
    <w:basedOn w:val="Normal"/>
    <w:next w:val="Normal"/>
    <w:qFormat/>
    <w:rsid w:val="00A0265B"/>
    <w:pPr>
      <w:tabs>
        <w:tab w:val="left" w:pos="6521"/>
      </w:tabs>
      <w:spacing w:before="240" w:after="120" w:line="240" w:lineRule="auto"/>
    </w:pPr>
    <w:rPr>
      <w:rFonts w:eastAsia="Times New Roman" w:cs="Times New Roman"/>
      <w:b/>
      <w:szCs w:val="20"/>
    </w:rPr>
  </w:style>
  <w:style w:type="paragraph" w:customStyle="1" w:styleId="Paevakord">
    <w:name w:val="Paevakord"/>
    <w:basedOn w:val="Normal"/>
    <w:next w:val="Normal"/>
    <w:qFormat/>
    <w:rsid w:val="00320107"/>
    <w:pPr>
      <w:spacing w:before="120"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llkirjastatud">
    <w:name w:val="Allkirjastatud"/>
    <w:basedOn w:val="BodyText"/>
    <w:next w:val="BodyText"/>
    <w:qFormat/>
    <w:rsid w:val="0060135D"/>
    <w:pPr>
      <w:spacing w:before="600"/>
    </w:pPr>
  </w:style>
  <w:style w:type="character" w:styleId="PlaceholderText">
    <w:name w:val="Placeholder Text"/>
    <w:basedOn w:val="DefaultParagraphFont"/>
    <w:uiPriority w:val="99"/>
    <w:semiHidden/>
    <w:rsid w:val="0051092D"/>
    <w:rPr>
      <w:color w:val="808080"/>
    </w:rPr>
  </w:style>
  <w:style w:type="paragraph" w:styleId="ListParagraph">
    <w:name w:val="List Paragraph"/>
    <w:basedOn w:val="Normal"/>
    <w:uiPriority w:val="34"/>
    <w:qFormat/>
    <w:rsid w:val="00F76CCB"/>
    <w:pPr>
      <w:spacing w:after="160" w:line="259" w:lineRule="auto"/>
      <w:ind w:left="720"/>
      <w:contextualSpacing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taiee.sharepoint.com/sites/templates/OfficeTemplates/TAI_protoko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0B771B444B471D9D2219A72FAE6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92B0F-C4D3-4ABD-AEB3-3E0F0603B9C9}"/>
      </w:docPartPr>
      <w:docPartBody>
        <w:p w:rsidR="00000000" w:rsidRDefault="007416BB">
          <w:pPr>
            <w:pStyle w:val="AE0B771B444B471D9D2219A72FAE665E"/>
          </w:pPr>
          <w:r>
            <w:t>[</w:t>
          </w:r>
          <w:r>
            <w:rPr>
              <w:rStyle w:val="PlaceholderText"/>
            </w:rPr>
            <w:t>vali kuupäev]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t-EE" w:eastAsia="et-E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E0B771B444B471D9D2219A72FAE665E">
    <w:name w:val="AE0B771B444B471D9D2219A72FAE66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CDC82A0C8F8A4695719E7388F5EFD0" ma:contentTypeVersion="2" ma:contentTypeDescription="Create a new document." ma:contentTypeScope="" ma:versionID="ccc02e0175cf40f0537592de3a2c7cba">
  <xsd:schema xmlns:xsd="http://www.w3.org/2001/XMLSchema" xmlns:xs="http://www.w3.org/2001/XMLSchema" xmlns:p="http://schemas.microsoft.com/office/2006/metadata/properties" xmlns:ns2="62cc2a83-2b13-4dff-beb6-ea98892dd972" targetNamespace="http://schemas.microsoft.com/office/2006/metadata/properties" ma:root="true" ma:fieldsID="cb62f2f2e92ea13be13d749429416b6c" ns2:_="">
    <xsd:import namespace="62cc2a83-2b13-4dff-beb6-ea98892dd9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c2a83-2b13-4dff-beb6-ea98892dd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E1C672-464E-465F-A5AB-19FF042BC5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6267B1-333B-4678-900C-835782D360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BE714D-68F8-409F-A63B-1221FA5153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DE0152-AB03-45D8-B247-0ED19FF42B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cc2a83-2b13-4dff-beb6-ea98892dd9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TAI_protokoll.dotx</Template>
  <TotalTime>7</TotalTime>
  <Pages>2</Pages>
  <Words>315</Words>
  <Characters>1832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TAI_yldplank</vt:lpstr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TAI_yldplank</dc:title>
  <dc:subject/>
  <dc:creator>Hanna Alajõe</dc:creator>
  <cp:keywords/>
  <dc:description/>
  <cp:lastModifiedBy>Hanna Alajõe</cp:lastModifiedBy>
  <cp:revision>1</cp:revision>
  <cp:lastPrinted>2020-12-22T12:39:00Z</cp:lastPrinted>
  <dcterms:created xsi:type="dcterms:W3CDTF">2023-10-18T07:38:00Z</dcterms:created>
  <dcterms:modified xsi:type="dcterms:W3CDTF">2023-10-18T07:46:00Z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0x010100E1CDC82A0C8F8A4695719E7388F5EFD0</vt:lpwstr>
  </property>
</Properties>
</file>